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</w:pPr>
      <w:r>
        <w:rPr/>
        <w:pict>
          <v:group style="position:absolute;margin-left:61.319519pt;margin-top:-30.031536pt;width:40.6pt;height:50.1pt;mso-position-horizontal-relative:page;mso-position-vertical-relative:paragraph;z-index:0" coordorigin="1226,-601" coordsize="812,1002">
            <v:group style="position:absolute;left:1243;top:-345;width:144;height:131" coordorigin="1243,-345" coordsize="144,131">
              <v:shape style="position:absolute;left:1243;top:-345;width:144;height:131" coordorigin="1243,-345" coordsize="144,131" path="m1336,-345l1265,-327,1243,-297,1245,-270,1253,-249,1265,-232,1282,-221,1301,-215,1328,-217,1380,-252,1387,-281,1383,-302,1372,-320,1356,-335,1336,-345xe" filled="true" fillcolor="#000000" stroked="false">
                <v:path arrowok="t"/>
                <v:fill type="solid"/>
              </v:shape>
            </v:group>
            <v:group style="position:absolute;left:1226;top:-381;width:620;height:588" coordorigin="1226,-381" coordsize="620,588">
              <v:shape style="position:absolute;left:1226;top:-381;width:620;height:588" coordorigin="1226,-381" coordsize="620,588" path="m1814,-381l1802,-381,1795,-379,1790,-377,1642,-247,1445,-247,1226,-79,1226,175,1262,207,1272,204,1282,204,1298,187,1301,175,1301,-41,1409,-122,1633,-122,1567,-180,1685,-180,1843,-333,1846,-343,1846,-353,1843,-362,1831,-374,1824,-379,1814,-381xe" filled="true" fillcolor="#000000" stroked="false">
                <v:path arrowok="t"/>
                <v:fill type="solid"/>
              </v:shape>
              <v:shape style="position:absolute;left:1226;top:-381;width:620;height:588" coordorigin="1226,-381" coordsize="620,588" path="m1633,-122l1409,-122,1646,101,1646,-110,1633,-122xe" filled="true" fillcolor="#000000" stroked="false">
                <v:path arrowok="t"/>
                <v:fill type="solid"/>
              </v:shape>
            </v:group>
            <v:group style="position:absolute;left:1709;top:-33;width:226;height:202" coordorigin="1709,-33" coordsize="226,202">
              <v:shape style="position:absolute;left:1709;top:-33;width:226;height:202" coordorigin="1709,-33" coordsize="226,202" path="m1752,-33l1740,-33,1728,-31,1714,-17,1709,-9,1709,7,1716,17,1874,159,1886,166,1896,168,1910,166,1920,161,1925,156,1934,142,1934,132,1932,123,1930,115,1764,-31,1752,-33xe" filled="true" fillcolor="#000000" stroked="false">
                <v:path arrowok="t"/>
                <v:fill type="solid"/>
              </v:shape>
            </v:group>
            <v:group style="position:absolute;left:1733;top:84;width:305;height:317" coordorigin="1733,84" coordsize="305,317">
              <v:shape style="position:absolute;left:1733;top:84;width:305;height:317" coordorigin="1733,84" coordsize="305,317" path="m1733,84l1733,178,1975,394,1985,399,1992,401,2011,401,2038,367,2035,355,2030,348,2026,343,1733,84xe" filled="true" fillcolor="#000000" stroked="false">
                <v:path arrowok="t"/>
                <v:fill type="solid"/>
              </v:shape>
            </v:group>
            <v:group style="position:absolute;left:1572;top:-597;width:125;height:125" coordorigin="1572,-597" coordsize="125,125">
              <v:shape style="position:absolute;left:1572;top:-597;width:125;height:125" coordorigin="1572,-597" coordsize="125,125" path="m1608,-597l1630,-597,1644,-593,1656,-585,1663,-578,1670,-571,1680,-561,1685,-549,1692,-537,1697,-525,1697,-499,1692,-487,1685,-477,1673,-475,1661,-473,1649,-475,1637,-477,1627,-482,1582,-525,1572,-549,1572,-566,1574,-576,1579,-583,1586,-590,1596,-595,1608,-597e" filled="false" stroked="true" strokeweight=".326399pt" strokecolor="#000000">
                <v:path arrowok="t"/>
              </v:shape>
            </v:group>
            <v:group style="position:absolute;left:1688;top:-477;width:112;height:116" coordorigin="1688,-477" coordsize="112,116">
              <v:shape style="position:absolute;left:1688;top:-477;width:112;height:116" coordorigin="1688,-477" coordsize="112,116" path="m1688,-477l1799,-362e" filled="false" stroked="true" strokeweight=".32681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3.319977pt;margin-top:-30.031534pt;width:40.6pt;height:50.1pt;mso-position-horizontal-relative:page;mso-position-vertical-relative:paragraph;z-index:1048" coordorigin="9866,-601" coordsize="812,1002">
            <v:group style="position:absolute;left:9883;top:-345;width:144;height:131" coordorigin="9883,-345" coordsize="144,131">
              <v:shape style="position:absolute;left:9883;top:-345;width:144;height:131" coordorigin="9883,-345" coordsize="144,131" path="m9976,-345l9905,-327,9883,-297,9885,-270,9893,-249,9905,-232,9922,-221,9941,-215,9968,-217,10020,-252,10027,-281,10023,-302,10013,-320,9996,-335,9976,-345xe" filled="true" fillcolor="#000000" stroked="false">
                <v:path arrowok="t"/>
                <v:fill type="solid"/>
              </v:shape>
            </v:group>
            <v:group style="position:absolute;left:9866;top:-381;width:620;height:588" coordorigin="9866,-381" coordsize="620,588">
              <v:shape style="position:absolute;left:9866;top:-381;width:620;height:588" coordorigin="9866,-381" coordsize="620,588" path="m10454,-381l10442,-381,10435,-379,10430,-377,10282,-247,10085,-247,9866,-79,9866,175,9902,207,9912,204,9922,204,9938,187,9941,175,9941,-41,10049,-122,10273,-122,10207,-180,10325,-180,10483,-333,10486,-343,10486,-353,10483,-362,10471,-374,10464,-379,10454,-381xe" filled="true" fillcolor="#000000" stroked="false">
                <v:path arrowok="t"/>
                <v:fill type="solid"/>
              </v:shape>
              <v:shape style="position:absolute;left:9866;top:-381;width:620;height:588" coordorigin="9866,-381" coordsize="620,588" path="m10273,-122l10049,-122,10286,101,10286,-110,10273,-122xe" filled="true" fillcolor="#000000" stroked="false">
                <v:path arrowok="t"/>
                <v:fill type="solid"/>
              </v:shape>
            </v:group>
            <v:group style="position:absolute;left:10349;top:-33;width:226;height:202" coordorigin="10349,-33" coordsize="226,202">
              <v:shape style="position:absolute;left:10349;top:-33;width:226;height:202" coordorigin="10349,-33" coordsize="226,202" path="m10392,-33l10380,-33,10368,-31,10354,-17,10349,-9,10349,7,10356,17,10514,159,10526,166,10536,168,10550,166,10560,161,10565,156,10574,142,10574,132,10572,123,10570,115,10404,-31,10392,-33xe" filled="true" fillcolor="#000000" stroked="false">
                <v:path arrowok="t"/>
                <v:fill type="solid"/>
              </v:shape>
            </v:group>
            <v:group style="position:absolute;left:10373;top:84;width:305;height:317" coordorigin="10373,84" coordsize="305,317">
              <v:shape style="position:absolute;left:10373;top:84;width:305;height:317" coordorigin="10373,84" coordsize="305,317" path="m10373,84l10373,178,10615,394,10625,399,10632,401,10651,401,10678,367,10675,355,10670,348,10666,343,10373,84xe" filled="true" fillcolor="#000000" stroked="false">
                <v:path arrowok="t"/>
                <v:fill type="solid"/>
              </v:shape>
            </v:group>
            <v:group style="position:absolute;left:10212;top:-597;width:125;height:125" coordorigin="10212,-597" coordsize="125,125">
              <v:shape style="position:absolute;left:10212;top:-597;width:125;height:125" coordorigin="10212,-597" coordsize="125,125" path="m10248,-597l10270,-597,10284,-593,10296,-585,10303,-578,10310,-571,10320,-561,10325,-549,10332,-537,10337,-525,10337,-499,10332,-487,10325,-477,10313,-475,10301,-473,10289,-475,10277,-477,10267,-482,10222,-525,10212,-549,10212,-566,10214,-576,10219,-583,10226,-590,10236,-595,10248,-597e" filled="false" stroked="true" strokeweight=".326398pt" strokecolor="#000000">
                <v:path arrowok="t"/>
              </v:shape>
            </v:group>
            <v:group style="position:absolute;left:10328;top:-477;width:112;height:116" coordorigin="10328,-477" coordsize="112,116">
              <v:shape style="position:absolute;left:10328;top:-477;width:112;height:116" coordorigin="10328,-477" coordsize="112,116" path="m10328,-477l10439,-362e" filled="false" stroked="true" strokeweight=".326812pt" strokecolor="#000000">
                <v:path arrowok="t"/>
              </v:shape>
            </v:group>
            <w10:wrap type="none"/>
          </v:group>
        </w:pict>
      </w:r>
      <w:r>
        <w:rPr/>
        <w:t>INSERT COMPETITION</w:t>
      </w:r>
      <w:r>
        <w:rPr>
          <w:spacing w:val="13"/>
        </w:rPr>
        <w:t> </w:t>
      </w:r>
      <w:r>
        <w:rPr/>
        <w:t>NAME</w:t>
      </w:r>
    </w:p>
    <w:p>
      <w:pPr>
        <w:tabs>
          <w:tab w:pos="5306" w:val="left" w:leader="none"/>
          <w:tab w:pos="9071" w:val="left" w:leader="none"/>
        </w:tabs>
        <w:spacing w:before="6"/>
        <w:ind w:left="2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Match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between: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and </w:t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7253"/>
        <w:gridCol w:w="1500"/>
      </w:tblGrid>
      <w:tr>
        <w:trPr>
          <w:trHeight w:val="706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6"/>
              <w:ind w:left="1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Names</w:t>
            </w:r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4" w:lineRule="auto" w:before="2"/>
              <w:ind w:left="422" w:right="406" w:firstLine="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Final</w:t>
            </w:r>
            <w:r>
              <w:rPr>
                <w:rFonts w:ascii="Times New Roman"/>
                <w:w w:val="10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Score</w:t>
            </w:r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480" w:bottom="280" w:left="900" w:right="860"/>
        </w:sectPr>
      </w:pPr>
    </w:p>
    <w:p>
      <w:pPr>
        <w:pStyle w:val="BodyText"/>
        <w:tabs>
          <w:tab w:pos="6745" w:val="left" w:leader="none"/>
        </w:tabs>
        <w:spacing w:line="240" w:lineRule="auto"/>
        <w:ind w:left="945" w:right="0"/>
        <w:jc w:val="left"/>
      </w:pPr>
      <w:r>
        <w:rPr/>
        <w:t>Match won by: 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723" w:val="left" w:leader="none"/>
          <w:tab w:pos="2439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Score</w:t>
      </w:r>
      <w:r>
        <w:rPr>
          <w:u w:val="single" w:color="000000"/>
        </w:rPr>
        <w:tab/>
      </w:r>
      <w:r>
        <w:rPr/>
        <w:t>/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480" w:bottom="280" w:left="900" w:right="860"/>
          <w:cols w:num="2" w:equalWidth="0">
            <w:col w:w="6746" w:space="40"/>
            <w:col w:w="335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46"/>
        <w:ind w:right="0"/>
        <w:jc w:val="left"/>
      </w:pPr>
      <w:r>
        <w:rPr/>
        <w:pict>
          <v:group style="position:absolute;margin-left:61.319519pt;margin-top:-24.231205pt;width:40.6pt;height:50.1pt;mso-position-horizontal-relative:page;mso-position-vertical-relative:paragraph;z-index:1072" coordorigin="1226,-485" coordsize="812,1002">
            <v:group style="position:absolute;left:1243;top:-229;width:144;height:131" coordorigin="1243,-229" coordsize="144,131">
              <v:shape style="position:absolute;left:1243;top:-229;width:144;height:131" coordorigin="1243,-229" coordsize="144,131" path="m1336,-229l1265,-211,1243,-181,1245,-154,1253,-133,1265,-116,1282,-105,1301,-99,1328,-101,1380,-136,1387,-165,1383,-186,1372,-204,1356,-219,1336,-229xe" filled="true" fillcolor="#000000" stroked="false">
                <v:path arrowok="t"/>
                <v:fill type="solid"/>
              </v:shape>
            </v:group>
            <v:group style="position:absolute;left:1226;top:-265;width:620;height:588" coordorigin="1226,-265" coordsize="620,588">
              <v:shape style="position:absolute;left:1226;top:-265;width:620;height:588" coordorigin="1226,-265" coordsize="620,588" path="m1814,-265l1802,-265,1795,-263,1790,-261,1642,-131,1445,-131,1226,37,1226,291,1262,323,1272,320,1282,320,1298,303,1301,291,1301,75,1409,-6,1633,-6,1567,-64,1685,-64,1843,-217,1846,-227,1846,-237,1843,-246,1831,-258,1824,-263,1814,-265xe" filled="true" fillcolor="#000000" stroked="false">
                <v:path arrowok="t"/>
                <v:fill type="solid"/>
              </v:shape>
              <v:shape style="position:absolute;left:1226;top:-265;width:620;height:588" coordorigin="1226,-265" coordsize="620,588" path="m1633,-6l1409,-6,1646,217,1646,6,1633,-6xe" filled="true" fillcolor="#000000" stroked="false">
                <v:path arrowok="t"/>
                <v:fill type="solid"/>
              </v:shape>
            </v:group>
            <v:group style="position:absolute;left:1709;top:83;width:226;height:202" coordorigin="1709,83" coordsize="226,202">
              <v:shape style="position:absolute;left:1709;top:83;width:226;height:202" coordorigin="1709,83" coordsize="226,202" path="m1752,83l1740,83,1728,85,1714,99,1709,107,1709,123,1716,133,1874,275,1886,282,1896,284,1910,282,1920,277,1925,272,1934,258,1934,248,1932,239,1930,231,1764,85,1752,83xe" filled="true" fillcolor="#000000" stroked="false">
                <v:path arrowok="t"/>
                <v:fill type="solid"/>
              </v:shape>
            </v:group>
            <v:group style="position:absolute;left:1733;top:200;width:305;height:317" coordorigin="1733,200" coordsize="305,317">
              <v:shape style="position:absolute;left:1733;top:200;width:305;height:317" coordorigin="1733,200" coordsize="305,317" path="m1733,200l1733,294,1975,510,1985,515,1992,517,2011,517,2038,483,2035,471,2030,464,2026,459,1733,200xe" filled="true" fillcolor="#000000" stroked="false">
                <v:path arrowok="t"/>
                <v:fill type="solid"/>
              </v:shape>
            </v:group>
            <v:group style="position:absolute;left:1572;top:-481;width:125;height:125" coordorigin="1572,-481" coordsize="125,125">
              <v:shape style="position:absolute;left:1572;top:-481;width:125;height:125" coordorigin="1572,-481" coordsize="125,125" path="m1608,-481l1630,-481,1644,-477,1656,-469,1663,-462,1670,-455,1680,-445,1685,-433,1692,-421,1697,-409,1697,-383,1692,-371,1685,-361,1673,-359,1661,-357,1649,-359,1637,-361,1627,-366,1582,-409,1572,-433,1572,-450,1574,-460,1579,-467,1586,-474,1596,-479,1608,-481e" filled="false" stroked="true" strokeweight=".326399pt" strokecolor="#000000">
                <v:path arrowok="t"/>
              </v:shape>
            </v:group>
            <v:group style="position:absolute;left:1688;top:-361;width:112;height:116" coordorigin="1688,-361" coordsize="112,116">
              <v:shape style="position:absolute;left:1688;top:-361;width:112;height:116" coordorigin="1688,-361" coordsize="112,116" path="m1688,-361l1799,-246e" filled="false" stroked="true" strokeweight=".32681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3.319977pt;margin-top:-24.231205pt;width:40.6pt;height:50.1pt;mso-position-horizontal-relative:page;mso-position-vertical-relative:paragraph;z-index:1096" coordorigin="9866,-485" coordsize="812,1002">
            <v:group style="position:absolute;left:9883;top:-229;width:144;height:131" coordorigin="9883,-229" coordsize="144,131">
              <v:shape style="position:absolute;left:9883;top:-229;width:144;height:131" coordorigin="9883,-229" coordsize="144,131" path="m9976,-229l9905,-211,9883,-181,9885,-154,9893,-133,9905,-116,9922,-105,9941,-99,9968,-101,10020,-136,10027,-165,10023,-186,10013,-204,9996,-219,9976,-229xe" filled="true" fillcolor="#000000" stroked="false">
                <v:path arrowok="t"/>
                <v:fill type="solid"/>
              </v:shape>
            </v:group>
            <v:group style="position:absolute;left:9866;top:-265;width:620;height:588" coordorigin="9866,-265" coordsize="620,588">
              <v:shape style="position:absolute;left:9866;top:-265;width:620;height:588" coordorigin="9866,-265" coordsize="620,588" path="m10454,-265l10442,-265,10435,-263,10430,-261,10282,-131,10085,-131,9866,37,9866,291,9902,323,9912,320,9922,320,9938,303,9941,291,9941,75,10049,-6,10273,-6,10207,-64,10325,-64,10483,-217,10486,-227,10486,-237,10483,-246,10471,-258,10464,-263,10454,-265xe" filled="true" fillcolor="#000000" stroked="false">
                <v:path arrowok="t"/>
                <v:fill type="solid"/>
              </v:shape>
              <v:shape style="position:absolute;left:9866;top:-265;width:620;height:588" coordorigin="9866,-265" coordsize="620,588" path="m10273,-6l10049,-6,10286,217,10286,6,10273,-6xe" filled="true" fillcolor="#000000" stroked="false">
                <v:path arrowok="t"/>
                <v:fill type="solid"/>
              </v:shape>
            </v:group>
            <v:group style="position:absolute;left:10349;top:83;width:226;height:202" coordorigin="10349,83" coordsize="226,202">
              <v:shape style="position:absolute;left:10349;top:83;width:226;height:202" coordorigin="10349,83" coordsize="226,202" path="m10392,83l10380,83,10368,85,10354,99,10349,107,10349,123,10356,133,10514,275,10526,282,10536,284,10550,282,10560,277,10565,272,10574,258,10574,248,10572,239,10570,231,10404,85,10392,83xe" filled="true" fillcolor="#000000" stroked="false">
                <v:path arrowok="t"/>
                <v:fill type="solid"/>
              </v:shape>
            </v:group>
            <v:group style="position:absolute;left:10373;top:200;width:305;height:317" coordorigin="10373,200" coordsize="305,317">
              <v:shape style="position:absolute;left:10373;top:200;width:305;height:317" coordorigin="10373,200" coordsize="305,317" path="m10373,200l10373,294,10615,510,10625,515,10632,517,10651,517,10678,483,10675,471,10670,464,10666,459,10373,200xe" filled="true" fillcolor="#000000" stroked="false">
                <v:path arrowok="t"/>
                <v:fill type="solid"/>
              </v:shape>
            </v:group>
            <v:group style="position:absolute;left:10212;top:-481;width:125;height:125" coordorigin="10212,-481" coordsize="125,125">
              <v:shape style="position:absolute;left:10212;top:-481;width:125;height:125" coordorigin="10212,-481" coordsize="125,125" path="m10248,-481l10270,-481,10284,-477,10296,-469,10303,-462,10310,-455,10320,-445,10325,-433,10332,-421,10337,-409,10337,-383,10332,-371,10325,-361,10313,-359,10301,-357,10289,-359,10277,-361,10267,-366,10222,-409,10212,-433,10212,-450,10214,-460,10219,-467,10226,-474,10236,-479,10248,-481e" filled="false" stroked="true" strokeweight=".326398pt" strokecolor="#000000">
                <v:path arrowok="t"/>
              </v:shape>
            </v:group>
            <v:group style="position:absolute;left:10328;top:-361;width:112;height:116" coordorigin="10328,-361" coordsize="112,116">
              <v:shape style="position:absolute;left:10328;top:-361;width:112;height:116" coordorigin="10328,-361" coordsize="112,116" path="m10328,-361l10439,-246e" filled="false" stroked="true" strokeweight=".326812pt" strokecolor="#000000">
                <v:path arrowok="t"/>
              </v:shape>
            </v:group>
            <w10:wrap type="none"/>
          </v:group>
        </w:pict>
      </w:r>
      <w:r>
        <w:rPr/>
        <w:t>INSERT COMPETITION</w:t>
      </w:r>
      <w:r>
        <w:rPr>
          <w:spacing w:val="13"/>
        </w:rPr>
        <w:t> </w:t>
      </w:r>
      <w:r>
        <w:rPr/>
        <w:t>NAME</w:t>
      </w:r>
    </w:p>
    <w:p>
      <w:pPr>
        <w:tabs>
          <w:tab w:pos="5306" w:val="left" w:leader="none"/>
          <w:tab w:pos="9071" w:val="left" w:leader="none"/>
        </w:tabs>
        <w:spacing w:before="6"/>
        <w:ind w:left="2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Match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between: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and </w:t>
      </w:r>
      <w:r>
        <w:rPr>
          <w:rFonts w:ascii="Times New Roman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7253"/>
        <w:gridCol w:w="1500"/>
      </w:tblGrid>
      <w:tr>
        <w:trPr>
          <w:trHeight w:val="706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6"/>
              <w:ind w:left="1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Names</w:t>
            </w:r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4" w:lineRule="auto" w:before="2"/>
              <w:ind w:left="422" w:right="406" w:firstLine="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Final</w:t>
            </w:r>
            <w:r>
              <w:rPr>
                <w:rFonts w:ascii="Times New Roman"/>
                <w:w w:val="10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Score</w:t>
            </w:r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17" w:space="0" w:color="000000"/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1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480" w:bottom="280" w:left="900" w:right="860"/>
        </w:sectPr>
      </w:pPr>
    </w:p>
    <w:p>
      <w:pPr>
        <w:pStyle w:val="BodyText"/>
        <w:tabs>
          <w:tab w:pos="6675" w:val="left" w:leader="none"/>
        </w:tabs>
        <w:spacing w:line="240" w:lineRule="auto"/>
        <w:ind w:left="875" w:right="0"/>
        <w:jc w:val="left"/>
      </w:pPr>
      <w:r>
        <w:rPr/>
        <w:t>Match won by: 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723" w:val="left" w:leader="none"/>
          <w:tab w:pos="2580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Score</w:t>
      </w:r>
      <w:r>
        <w:rPr>
          <w:u w:val="single" w:color="000000"/>
        </w:rPr>
        <w:tab/>
      </w:r>
      <w:r>
        <w:rPr/>
        <w:t>/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1900" w:h="16840"/>
      <w:pgMar w:top="480" w:bottom="280" w:left="900" w:right="860"/>
      <w:cols w:num="2" w:equalWidth="0">
        <w:col w:w="6676" w:space="40"/>
        <w:col w:w="34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383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30"/>
      <w:ind w:left="2222"/>
      <w:outlineLvl w:val="1"/>
    </w:pPr>
    <w:rPr>
      <w:rFonts w:ascii="Times New Roman" w:hAnsi="Times New Roman" w:eastAsia="Times New Roman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dc:title>Microsoft Word - SCORE.DOC</dc:title>
  <dcterms:created xsi:type="dcterms:W3CDTF">2015-04-13T16:20:05Z</dcterms:created>
  <dcterms:modified xsi:type="dcterms:W3CDTF">2015-04-13T16:20:05Z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2015-04-13T00:00:00Z</vt:filetime>
  </property>
</Properties>
</file>